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27" w:rsidRPr="00DB505E" w:rsidRDefault="005538B0" w:rsidP="00DB505E">
      <w:pPr>
        <w:jc w:val="center"/>
        <w:rPr>
          <w:b/>
        </w:rPr>
      </w:pPr>
      <w:r w:rsidRPr="00DB505E">
        <w:rPr>
          <w:rFonts w:hint="eastAsia"/>
          <w:b/>
        </w:rPr>
        <w:t>講演申込み</w:t>
      </w:r>
      <w:r w:rsidR="005C6327" w:rsidRPr="00DB505E">
        <w:rPr>
          <w:rFonts w:hint="eastAsia"/>
          <w:b/>
        </w:rPr>
        <w:t>フォーム</w:t>
      </w:r>
      <w:r w:rsidR="00A345A0" w:rsidRPr="00DB505E">
        <w:rPr>
          <w:rFonts w:hint="eastAsia"/>
          <w:b/>
        </w:rPr>
        <w:t>（</w:t>
      </w:r>
      <w:r w:rsidR="00E148DF" w:rsidRPr="00DB505E">
        <w:rPr>
          <w:rFonts w:hint="eastAsia"/>
          <w:b/>
        </w:rPr>
        <w:t>NGO</w:t>
      </w:r>
      <w:r w:rsidR="00A345A0" w:rsidRPr="00DB505E">
        <w:rPr>
          <w:rFonts w:hint="eastAsia"/>
          <w:b/>
        </w:rPr>
        <w:t>グローバル・ヴィレッジ</w:t>
      </w:r>
      <w:r w:rsidR="00A345A0" w:rsidRPr="00DB505E">
        <w:rPr>
          <w:rFonts w:hint="eastAsia"/>
          <w:b/>
        </w:rPr>
        <w:t>/</w:t>
      </w:r>
      <w:r w:rsidR="00A345A0" w:rsidRPr="00DB505E">
        <w:rPr>
          <w:rFonts w:hint="eastAsia"/>
          <w:b/>
        </w:rPr>
        <w:t>ピープルツリー）</w:t>
      </w:r>
    </w:p>
    <w:p w:rsidR="005538B0" w:rsidRPr="00DB505E" w:rsidRDefault="00DB505E" w:rsidP="00DB505E">
      <w:pPr>
        <w:ind w:firstLineChars="100" w:firstLine="200"/>
        <w:jc w:val="center"/>
        <w:rPr>
          <w:sz w:val="20"/>
          <w:szCs w:val="20"/>
        </w:rPr>
      </w:pPr>
      <w:r w:rsidRPr="00DB505E">
        <w:rPr>
          <w:rFonts w:hint="eastAsia"/>
          <w:sz w:val="20"/>
          <w:szCs w:val="20"/>
        </w:rPr>
        <w:t>＊</w:t>
      </w:r>
      <w:r w:rsidR="005538B0" w:rsidRPr="00DB505E">
        <w:rPr>
          <w:rFonts w:hint="eastAsia"/>
          <w:sz w:val="20"/>
          <w:szCs w:val="20"/>
        </w:rPr>
        <w:t>FAX:</w:t>
      </w:r>
      <w:r w:rsidR="005538B0" w:rsidRPr="00DB505E">
        <w:rPr>
          <w:rFonts w:hint="eastAsia"/>
          <w:sz w:val="20"/>
          <w:szCs w:val="20"/>
        </w:rPr>
        <w:t xml:space="preserve">　</w:t>
      </w:r>
      <w:r w:rsidR="005538B0" w:rsidRPr="00DB505E">
        <w:rPr>
          <w:rFonts w:hint="eastAsia"/>
          <w:sz w:val="20"/>
          <w:szCs w:val="20"/>
        </w:rPr>
        <w:t xml:space="preserve">03-5731-6677  </w:t>
      </w:r>
      <w:r w:rsidR="005538B0" w:rsidRPr="00DB505E">
        <w:rPr>
          <w:rFonts w:hint="eastAsia"/>
          <w:sz w:val="20"/>
          <w:szCs w:val="20"/>
        </w:rPr>
        <w:t>または</w:t>
      </w:r>
      <w:r w:rsidR="00624B32">
        <w:rPr>
          <w:rFonts w:hint="eastAsia"/>
          <w:sz w:val="20"/>
          <w:szCs w:val="20"/>
        </w:rPr>
        <w:t>e-mail: gv@</w:t>
      </w:r>
      <w:r w:rsidR="005538B0" w:rsidRPr="00DB505E">
        <w:rPr>
          <w:rFonts w:hint="eastAsia"/>
          <w:sz w:val="20"/>
          <w:szCs w:val="20"/>
        </w:rPr>
        <w:t>globalvillage.or.jp</w:t>
      </w:r>
      <w:r w:rsidR="005538B0" w:rsidRPr="00DB505E">
        <w:rPr>
          <w:rFonts w:hint="eastAsia"/>
          <w:sz w:val="20"/>
          <w:szCs w:val="20"/>
        </w:rPr>
        <w:t xml:space="preserve">　までご返送ください。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926"/>
        <w:gridCol w:w="6833"/>
      </w:tblGrid>
      <w:tr w:rsidR="00073AAF" w:rsidRPr="00160C03" w:rsidTr="00652442">
        <w:tc>
          <w:tcPr>
            <w:tcW w:w="450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26" w:type="dxa"/>
          </w:tcPr>
          <w:p w:rsidR="005C6327" w:rsidRPr="00160C03" w:rsidRDefault="005C6327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主催団体</w:t>
            </w:r>
            <w:r w:rsidRPr="00160C03">
              <w:rPr>
                <w:rFonts w:hint="eastAsia"/>
                <w:sz w:val="18"/>
                <w:szCs w:val="18"/>
              </w:rPr>
              <w:t>/</w:t>
            </w:r>
            <w:r w:rsidRPr="00160C03">
              <w:rPr>
                <w:rFonts w:hint="eastAsia"/>
                <w:sz w:val="18"/>
                <w:szCs w:val="18"/>
              </w:rPr>
              <w:t>企業</w:t>
            </w:r>
            <w:r w:rsidR="00A345A0">
              <w:rPr>
                <w:rFonts w:hint="eastAsia"/>
                <w:sz w:val="18"/>
                <w:szCs w:val="18"/>
              </w:rPr>
              <w:t>/</w:t>
            </w:r>
            <w:r w:rsidRPr="00160C03">
              <w:rPr>
                <w:rFonts w:hint="eastAsia"/>
                <w:sz w:val="18"/>
                <w:szCs w:val="18"/>
              </w:rPr>
              <w:t>学校</w:t>
            </w:r>
          </w:p>
        </w:tc>
        <w:tc>
          <w:tcPr>
            <w:tcW w:w="6833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</w:p>
        </w:tc>
      </w:tr>
      <w:tr w:rsidR="00073AAF" w:rsidRPr="00160C03" w:rsidTr="00652442">
        <w:tc>
          <w:tcPr>
            <w:tcW w:w="450" w:type="dxa"/>
            <w:vMerge w:val="restart"/>
          </w:tcPr>
          <w:p w:rsidR="00073AAF" w:rsidRPr="00160C03" w:rsidRDefault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26" w:type="dxa"/>
            <w:vMerge w:val="restart"/>
          </w:tcPr>
          <w:p w:rsidR="00073AAF" w:rsidRPr="00160C03" w:rsidRDefault="00073AAF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ご連絡先</w:t>
            </w:r>
          </w:p>
        </w:tc>
        <w:tc>
          <w:tcPr>
            <w:tcW w:w="6833" w:type="dxa"/>
          </w:tcPr>
          <w:p w:rsidR="00073AAF" w:rsidRPr="00160C03" w:rsidRDefault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ご住所　〒</w:t>
            </w:r>
          </w:p>
        </w:tc>
      </w:tr>
      <w:tr w:rsidR="00073AAF" w:rsidRPr="00160C03" w:rsidTr="00652442">
        <w:tc>
          <w:tcPr>
            <w:tcW w:w="450" w:type="dxa"/>
            <w:vMerge/>
          </w:tcPr>
          <w:p w:rsidR="00073AAF" w:rsidRPr="00160C03" w:rsidRDefault="00073AAF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073AAF" w:rsidRPr="00160C03" w:rsidRDefault="00073AAF" w:rsidP="00073AAF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</w:tcPr>
          <w:p w:rsidR="00073AAF" w:rsidRPr="00160C03" w:rsidRDefault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Tel:                        Fax:</w:t>
            </w:r>
          </w:p>
        </w:tc>
      </w:tr>
      <w:tr w:rsidR="00073AAF" w:rsidRPr="00160C03" w:rsidTr="00652442">
        <w:tc>
          <w:tcPr>
            <w:tcW w:w="450" w:type="dxa"/>
            <w:vMerge/>
          </w:tcPr>
          <w:p w:rsidR="00073AAF" w:rsidRPr="00160C03" w:rsidRDefault="00073AAF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073AAF" w:rsidRPr="00160C03" w:rsidRDefault="00073AAF" w:rsidP="00073AAF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</w:tcPr>
          <w:p w:rsidR="00073AAF" w:rsidRPr="00160C03" w:rsidRDefault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e-mail</w:t>
            </w:r>
            <w:r w:rsidR="00A345A0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73AAF" w:rsidRPr="005538B0" w:rsidTr="00652442">
        <w:tc>
          <w:tcPr>
            <w:tcW w:w="450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:rsidR="005C6327" w:rsidRPr="00160C03" w:rsidRDefault="005C6327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ご担当者名</w:t>
            </w:r>
          </w:p>
        </w:tc>
        <w:tc>
          <w:tcPr>
            <w:tcW w:w="6833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部署</w:t>
            </w:r>
            <w:r w:rsidRPr="00160C03">
              <w:rPr>
                <w:rFonts w:hint="eastAsia"/>
                <w:sz w:val="18"/>
                <w:szCs w:val="18"/>
              </w:rPr>
              <w:t>/</w:t>
            </w:r>
            <w:r w:rsidR="005538B0">
              <w:rPr>
                <w:rFonts w:hint="eastAsia"/>
                <w:sz w:val="18"/>
                <w:szCs w:val="18"/>
              </w:rPr>
              <w:t xml:space="preserve">ご担当　</w:t>
            </w:r>
            <w:r w:rsidRPr="00160C03">
              <w:rPr>
                <w:rFonts w:hint="eastAsia"/>
                <w:sz w:val="18"/>
                <w:szCs w:val="18"/>
              </w:rPr>
              <w:t xml:space="preserve">　　　　　　　様</w:t>
            </w:r>
          </w:p>
        </w:tc>
      </w:tr>
      <w:tr w:rsidR="00073AAF" w:rsidRPr="00160C03" w:rsidTr="00652442">
        <w:tc>
          <w:tcPr>
            <w:tcW w:w="450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希望日時</w:t>
            </w:r>
          </w:p>
        </w:tc>
        <w:tc>
          <w:tcPr>
            <w:tcW w:w="6833" w:type="dxa"/>
          </w:tcPr>
          <w:p w:rsidR="005C6327" w:rsidRPr="00160C03" w:rsidRDefault="005C6327" w:rsidP="00320805">
            <w:pPr>
              <w:ind w:firstLineChars="500" w:firstLine="900"/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年　　月　　日（曜日）午前</w:t>
            </w:r>
            <w:r w:rsidRPr="00160C03">
              <w:rPr>
                <w:rFonts w:hint="eastAsia"/>
                <w:sz w:val="18"/>
                <w:szCs w:val="18"/>
              </w:rPr>
              <w:t>/</w:t>
            </w:r>
            <w:r w:rsidRPr="00160C03">
              <w:rPr>
                <w:rFonts w:hint="eastAsia"/>
                <w:sz w:val="18"/>
                <w:szCs w:val="18"/>
              </w:rPr>
              <w:t xml:space="preserve">午後　　：　　～　　：　　</w:t>
            </w:r>
          </w:p>
        </w:tc>
      </w:tr>
      <w:tr w:rsidR="00073AAF" w:rsidRPr="00160C03" w:rsidTr="00652442">
        <w:tc>
          <w:tcPr>
            <w:tcW w:w="450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 xml:space="preserve">　</w:t>
            </w:r>
            <w:r w:rsidRPr="00E148DF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E148DF" w:rsidRPr="00E148DF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E148DF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160C03">
              <w:rPr>
                <w:rFonts w:hint="eastAsia"/>
                <w:sz w:val="18"/>
                <w:szCs w:val="18"/>
              </w:rPr>
              <w:t>分間（質疑応答含む</w:t>
            </w:r>
            <w:r w:rsidRPr="00160C03">
              <w:rPr>
                <w:rFonts w:hint="eastAsia"/>
                <w:sz w:val="18"/>
                <w:szCs w:val="18"/>
              </w:rPr>
              <w:t>/</w:t>
            </w:r>
            <w:r w:rsidRPr="00160C03">
              <w:rPr>
                <w:rFonts w:hint="eastAsia"/>
                <w:sz w:val="18"/>
                <w:szCs w:val="18"/>
              </w:rPr>
              <w:t>含まず）</w:t>
            </w:r>
          </w:p>
        </w:tc>
      </w:tr>
      <w:tr w:rsidR="00073AAF" w:rsidRPr="00160C03" w:rsidTr="00652442">
        <w:tc>
          <w:tcPr>
            <w:tcW w:w="450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</w:tcPr>
          <w:p w:rsidR="005C6327" w:rsidRDefault="005C6327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＊上記以外に可能な候補があればお知らせください</w:t>
            </w:r>
          </w:p>
          <w:p w:rsidR="00E148DF" w:rsidRPr="00160C03" w:rsidRDefault="005538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第二希望：　　　　　　　　　　　第三希望：</w:t>
            </w:r>
          </w:p>
        </w:tc>
      </w:tr>
      <w:tr w:rsidR="00073AAF" w:rsidRPr="00160C03" w:rsidTr="00652442">
        <w:tc>
          <w:tcPr>
            <w:tcW w:w="450" w:type="dxa"/>
          </w:tcPr>
          <w:p w:rsidR="005C6327" w:rsidRPr="00160C03" w:rsidRDefault="005C6327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926" w:type="dxa"/>
          </w:tcPr>
          <w:p w:rsidR="005C6327" w:rsidRPr="00160C03" w:rsidRDefault="00DF256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</w:t>
            </w:r>
            <w:r w:rsidR="005C6327" w:rsidRPr="00160C03">
              <w:rPr>
                <w:rFonts w:hint="eastAsia"/>
                <w:sz w:val="18"/>
                <w:szCs w:val="18"/>
              </w:rPr>
              <w:t>到着希望時間</w:t>
            </w:r>
          </w:p>
        </w:tc>
        <w:tc>
          <w:tcPr>
            <w:tcW w:w="6833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 xml:space="preserve">　　午前</w:t>
            </w:r>
            <w:r w:rsidRPr="00160C03">
              <w:rPr>
                <w:rFonts w:hint="eastAsia"/>
                <w:sz w:val="18"/>
                <w:szCs w:val="18"/>
              </w:rPr>
              <w:t>/</w:t>
            </w:r>
            <w:r w:rsidRPr="00160C03">
              <w:rPr>
                <w:rFonts w:hint="eastAsia"/>
                <w:sz w:val="18"/>
                <w:szCs w:val="18"/>
              </w:rPr>
              <w:t xml:space="preserve">午後　　：　　</w:t>
            </w:r>
            <w:r w:rsidR="00160C03" w:rsidRPr="00160C03">
              <w:rPr>
                <w:rFonts w:hint="eastAsia"/>
                <w:sz w:val="18"/>
                <w:szCs w:val="18"/>
              </w:rPr>
              <w:t>（打合せ：　　　分）</w:t>
            </w:r>
          </w:p>
        </w:tc>
      </w:tr>
      <w:tr w:rsidR="00073AAF" w:rsidRPr="00160C03" w:rsidTr="00652442">
        <w:tc>
          <w:tcPr>
            <w:tcW w:w="450" w:type="dxa"/>
          </w:tcPr>
          <w:p w:rsidR="005C6327" w:rsidRPr="00160C03" w:rsidRDefault="005C6327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926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講演</w:t>
            </w:r>
            <w:r w:rsidRPr="00160C03">
              <w:rPr>
                <w:rFonts w:hint="eastAsia"/>
                <w:sz w:val="18"/>
                <w:szCs w:val="18"/>
              </w:rPr>
              <w:t>/</w:t>
            </w:r>
            <w:r w:rsidRPr="00160C03">
              <w:rPr>
                <w:rFonts w:hint="eastAsia"/>
                <w:sz w:val="18"/>
                <w:szCs w:val="18"/>
              </w:rPr>
              <w:t>イベント名</w:t>
            </w:r>
          </w:p>
        </w:tc>
        <w:tc>
          <w:tcPr>
            <w:tcW w:w="6833" w:type="dxa"/>
          </w:tcPr>
          <w:p w:rsidR="005C6327" w:rsidRPr="00160C03" w:rsidRDefault="005C6327">
            <w:pPr>
              <w:rPr>
                <w:sz w:val="18"/>
                <w:szCs w:val="18"/>
              </w:rPr>
            </w:pPr>
          </w:p>
        </w:tc>
      </w:tr>
      <w:tr w:rsidR="00073AAF" w:rsidRPr="00160C03" w:rsidTr="00652442">
        <w:tc>
          <w:tcPr>
            <w:tcW w:w="450" w:type="dxa"/>
          </w:tcPr>
          <w:p w:rsidR="005C6327" w:rsidRPr="00160C03" w:rsidRDefault="005C6327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926" w:type="dxa"/>
          </w:tcPr>
          <w:p w:rsidR="005C6327" w:rsidRPr="00160C03" w:rsidRDefault="005538B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</w:t>
            </w:r>
            <w:r w:rsidR="005C6327" w:rsidRPr="00160C03">
              <w:rPr>
                <w:rFonts w:hint="eastAsia"/>
                <w:sz w:val="18"/>
                <w:szCs w:val="18"/>
              </w:rPr>
              <w:t>概要</w:t>
            </w:r>
          </w:p>
        </w:tc>
        <w:tc>
          <w:tcPr>
            <w:tcW w:w="6833" w:type="dxa"/>
          </w:tcPr>
          <w:p w:rsidR="005C6327" w:rsidRPr="00CB599D" w:rsidRDefault="001C129D">
            <w:pPr>
              <w:rPr>
                <w:sz w:val="16"/>
                <w:szCs w:val="16"/>
              </w:rPr>
            </w:pPr>
            <w:r w:rsidRPr="00CB599D">
              <w:rPr>
                <w:rFonts w:hint="eastAsia"/>
                <w:sz w:val="16"/>
                <w:szCs w:val="16"/>
              </w:rPr>
              <w:t>＊</w:t>
            </w:r>
            <w:r w:rsidR="005538B0">
              <w:rPr>
                <w:rFonts w:hint="eastAsia"/>
                <w:sz w:val="16"/>
                <w:szCs w:val="16"/>
              </w:rPr>
              <w:t>講演がイベントのプログラムの一部の場合は、</w:t>
            </w:r>
            <w:r w:rsidR="005C6327" w:rsidRPr="00CB599D">
              <w:rPr>
                <w:rFonts w:hint="eastAsia"/>
                <w:sz w:val="16"/>
                <w:szCs w:val="16"/>
              </w:rPr>
              <w:t>概要</w:t>
            </w:r>
            <w:r w:rsidR="005538B0">
              <w:rPr>
                <w:rFonts w:hint="eastAsia"/>
                <w:sz w:val="16"/>
                <w:szCs w:val="16"/>
              </w:rPr>
              <w:t>等</w:t>
            </w:r>
            <w:r w:rsidR="005C6327" w:rsidRPr="00CB599D">
              <w:rPr>
                <w:rFonts w:hint="eastAsia"/>
                <w:sz w:val="16"/>
                <w:szCs w:val="16"/>
              </w:rPr>
              <w:t>を</w:t>
            </w:r>
            <w:r w:rsidR="005538B0">
              <w:rPr>
                <w:rFonts w:hint="eastAsia"/>
                <w:sz w:val="16"/>
                <w:szCs w:val="16"/>
              </w:rPr>
              <w:t>別途お送りください。</w:t>
            </w:r>
          </w:p>
          <w:p w:rsidR="001C129D" w:rsidRPr="00160C03" w:rsidRDefault="001C129D">
            <w:pPr>
              <w:rPr>
                <w:sz w:val="18"/>
                <w:szCs w:val="18"/>
              </w:rPr>
            </w:pPr>
          </w:p>
        </w:tc>
      </w:tr>
      <w:tr w:rsidR="00073AAF" w:rsidRPr="00160C03" w:rsidTr="00652442">
        <w:trPr>
          <w:trHeight w:val="990"/>
        </w:trPr>
        <w:tc>
          <w:tcPr>
            <w:tcW w:w="450" w:type="dxa"/>
          </w:tcPr>
          <w:p w:rsidR="005C6327" w:rsidRPr="00160C03" w:rsidRDefault="005C6327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926" w:type="dxa"/>
          </w:tcPr>
          <w:p w:rsidR="005C6327" w:rsidRPr="00160C03" w:rsidRDefault="001C129D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希望する講演内容</w:t>
            </w:r>
          </w:p>
        </w:tc>
        <w:tc>
          <w:tcPr>
            <w:tcW w:w="6833" w:type="dxa"/>
          </w:tcPr>
          <w:p w:rsidR="005C6327" w:rsidRDefault="005C6327" w:rsidP="00073AAF">
            <w:pPr>
              <w:rPr>
                <w:sz w:val="18"/>
                <w:szCs w:val="18"/>
              </w:rPr>
            </w:pPr>
          </w:p>
          <w:p w:rsidR="005538B0" w:rsidRDefault="005538B0" w:rsidP="00073AAF">
            <w:pPr>
              <w:rPr>
                <w:sz w:val="18"/>
                <w:szCs w:val="18"/>
              </w:rPr>
            </w:pPr>
          </w:p>
          <w:p w:rsidR="00DB505E" w:rsidRDefault="00DB505E" w:rsidP="00073AAF">
            <w:pPr>
              <w:rPr>
                <w:sz w:val="18"/>
                <w:szCs w:val="18"/>
              </w:rPr>
            </w:pPr>
          </w:p>
          <w:p w:rsidR="005538B0" w:rsidRDefault="005538B0" w:rsidP="00073AAF">
            <w:pPr>
              <w:rPr>
                <w:sz w:val="16"/>
                <w:szCs w:val="16"/>
              </w:rPr>
            </w:pPr>
            <w:r w:rsidRPr="005538B0">
              <w:rPr>
                <w:rFonts w:hint="eastAsia"/>
                <w:sz w:val="16"/>
                <w:szCs w:val="16"/>
              </w:rPr>
              <w:t>＊これまでのテーマ例：</w:t>
            </w:r>
            <w:r>
              <w:rPr>
                <w:rFonts w:hint="eastAsia"/>
                <w:sz w:val="16"/>
                <w:szCs w:val="16"/>
              </w:rPr>
              <w:t>「気軽に参加できる国際協力　フェアトレード入門」</w:t>
            </w:r>
          </w:p>
          <w:p w:rsidR="005538B0" w:rsidRDefault="005538B0" w:rsidP="005538B0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「オーガニック・コットンとフェアトレード」等</w:t>
            </w:r>
          </w:p>
          <w:p w:rsidR="005538B0" w:rsidRPr="005538B0" w:rsidRDefault="00DB505E" w:rsidP="0065244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＊講演料</w:t>
            </w:r>
            <w:r w:rsidR="005538B0">
              <w:rPr>
                <w:rFonts w:hint="eastAsia"/>
                <w:sz w:val="16"/>
                <w:szCs w:val="16"/>
              </w:rPr>
              <w:t>はグローバル・ヴィレッジの啓発活動費として</w:t>
            </w:r>
            <w:r w:rsidR="00652442">
              <w:rPr>
                <w:rFonts w:hint="eastAsia"/>
                <w:sz w:val="16"/>
                <w:szCs w:val="16"/>
              </w:rPr>
              <w:t>役立たせ</w:t>
            </w:r>
            <w:r w:rsidR="005538B0">
              <w:rPr>
                <w:rFonts w:hint="eastAsia"/>
                <w:sz w:val="16"/>
                <w:szCs w:val="16"/>
              </w:rPr>
              <w:t>ていただきます</w:t>
            </w:r>
          </w:p>
        </w:tc>
      </w:tr>
      <w:tr w:rsidR="00073AAF" w:rsidRPr="00160C03" w:rsidTr="00652442">
        <w:tc>
          <w:tcPr>
            <w:tcW w:w="450" w:type="dxa"/>
          </w:tcPr>
          <w:p w:rsidR="001C129D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926" w:type="dxa"/>
          </w:tcPr>
          <w:p w:rsidR="001C129D" w:rsidRPr="00160C03" w:rsidRDefault="001C129D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希望</w:t>
            </w:r>
            <w:r w:rsidR="00DF256F">
              <w:rPr>
                <w:rFonts w:hint="eastAsia"/>
                <w:sz w:val="18"/>
                <w:szCs w:val="18"/>
              </w:rPr>
              <w:t>講師</w:t>
            </w:r>
          </w:p>
        </w:tc>
        <w:tc>
          <w:tcPr>
            <w:tcW w:w="6833" w:type="dxa"/>
          </w:tcPr>
          <w:p w:rsidR="001C129D" w:rsidRPr="00160C03" w:rsidRDefault="001C129D" w:rsidP="00073AAF">
            <w:pPr>
              <w:rPr>
                <w:sz w:val="18"/>
                <w:szCs w:val="18"/>
              </w:rPr>
            </w:pPr>
          </w:p>
          <w:p w:rsidR="00DF256F" w:rsidRPr="00CB599D" w:rsidRDefault="00073AAF" w:rsidP="005538B0">
            <w:pPr>
              <w:rPr>
                <w:sz w:val="16"/>
                <w:szCs w:val="16"/>
              </w:rPr>
            </w:pPr>
            <w:r w:rsidRPr="00CB599D">
              <w:rPr>
                <w:rFonts w:hint="eastAsia"/>
                <w:sz w:val="16"/>
                <w:szCs w:val="16"/>
              </w:rPr>
              <w:t>＊</w:t>
            </w:r>
            <w:r w:rsidR="005538B0">
              <w:rPr>
                <w:rFonts w:hint="eastAsia"/>
                <w:sz w:val="16"/>
                <w:szCs w:val="16"/>
              </w:rPr>
              <w:t>ご希望に添えない場合もありますが、希望講演者がいる場合にはご記入ください。</w:t>
            </w:r>
          </w:p>
        </w:tc>
      </w:tr>
      <w:tr w:rsidR="00160C03" w:rsidRPr="00160C03" w:rsidTr="00652442">
        <w:tc>
          <w:tcPr>
            <w:tcW w:w="450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160C03" w:rsidRPr="00160C03" w:rsidRDefault="00160C03" w:rsidP="00160C03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6833" w:type="dxa"/>
          </w:tcPr>
          <w:p w:rsidR="00160C03" w:rsidRPr="00160C03" w:rsidRDefault="00160C03" w:rsidP="00160C03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 xml:space="preserve">　　</w:t>
            </w:r>
            <w:r w:rsidR="00E148DF">
              <w:rPr>
                <w:rFonts w:hint="eastAsia"/>
                <w:sz w:val="18"/>
                <w:szCs w:val="18"/>
              </w:rPr>
              <w:t xml:space="preserve">　</w:t>
            </w:r>
            <w:r w:rsidRPr="00160C03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160C03" w:rsidRPr="00160C03" w:rsidTr="00652442">
        <w:tc>
          <w:tcPr>
            <w:tcW w:w="450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926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参加者概要</w:t>
            </w:r>
          </w:p>
        </w:tc>
        <w:tc>
          <w:tcPr>
            <w:tcW w:w="6833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</w:p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（例：国際開発を専攻する大学生、企業の</w:t>
            </w:r>
            <w:r w:rsidRPr="00160C03">
              <w:rPr>
                <w:rFonts w:hint="eastAsia"/>
                <w:sz w:val="18"/>
                <w:szCs w:val="18"/>
              </w:rPr>
              <w:t>CSR</w:t>
            </w:r>
            <w:r w:rsidRPr="00160C03">
              <w:rPr>
                <w:rFonts w:hint="eastAsia"/>
                <w:sz w:val="18"/>
                <w:szCs w:val="18"/>
              </w:rPr>
              <w:t>担当者、など）</w:t>
            </w:r>
          </w:p>
        </w:tc>
      </w:tr>
      <w:tr w:rsidR="00160C03" w:rsidRPr="00160C03" w:rsidTr="00652442">
        <w:tc>
          <w:tcPr>
            <w:tcW w:w="450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926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会場</w:t>
            </w:r>
          </w:p>
        </w:tc>
        <w:tc>
          <w:tcPr>
            <w:tcW w:w="6833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会場名：</w:t>
            </w:r>
          </w:p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会場住所：</w:t>
            </w:r>
          </w:p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会場電話番号（当日連絡先）：</w:t>
            </w:r>
          </w:p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地図</w:t>
            </w:r>
            <w:r w:rsidRPr="00160C03">
              <w:rPr>
                <w:rFonts w:hint="eastAsia"/>
                <w:sz w:val="18"/>
                <w:szCs w:val="18"/>
              </w:rPr>
              <w:t>URL(</w:t>
            </w:r>
            <w:r w:rsidRPr="00160C03">
              <w:rPr>
                <w:rFonts w:hint="eastAsia"/>
                <w:sz w:val="18"/>
                <w:szCs w:val="18"/>
              </w:rPr>
              <w:t>あれば</w:t>
            </w:r>
            <w:r w:rsidRPr="00160C03">
              <w:rPr>
                <w:rFonts w:hint="eastAsia"/>
                <w:sz w:val="18"/>
                <w:szCs w:val="18"/>
              </w:rPr>
              <w:t>)</w:t>
            </w:r>
            <w:r w:rsidRPr="00160C0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60C03" w:rsidRPr="00160C03" w:rsidTr="00652442">
        <w:tc>
          <w:tcPr>
            <w:tcW w:w="450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926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会場設備</w:t>
            </w:r>
          </w:p>
        </w:tc>
        <w:tc>
          <w:tcPr>
            <w:tcW w:w="6833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プロジェクター（有</w:t>
            </w:r>
            <w:r w:rsidRPr="00160C03">
              <w:rPr>
                <w:rFonts w:hint="eastAsia"/>
                <w:sz w:val="18"/>
                <w:szCs w:val="18"/>
              </w:rPr>
              <w:t>/</w:t>
            </w:r>
            <w:r w:rsidRPr="00160C03">
              <w:rPr>
                <w:rFonts w:hint="eastAsia"/>
                <w:sz w:val="18"/>
                <w:szCs w:val="18"/>
              </w:rPr>
              <w:t>無）　　　　　マイク（有</w:t>
            </w:r>
            <w:r w:rsidRPr="00160C03">
              <w:rPr>
                <w:rFonts w:hint="eastAsia"/>
                <w:sz w:val="18"/>
                <w:szCs w:val="18"/>
              </w:rPr>
              <w:t>/</w:t>
            </w:r>
            <w:r w:rsidRPr="00160C03">
              <w:rPr>
                <w:rFonts w:hint="eastAsia"/>
                <w:sz w:val="18"/>
                <w:szCs w:val="18"/>
              </w:rPr>
              <w:t>無）</w:t>
            </w:r>
          </w:p>
          <w:p w:rsidR="00160C03" w:rsidRPr="00160C03" w:rsidRDefault="00160C03" w:rsidP="00073AAF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スクリーン（有</w:t>
            </w:r>
            <w:r w:rsidRPr="00160C03">
              <w:rPr>
                <w:rFonts w:hint="eastAsia"/>
                <w:sz w:val="18"/>
                <w:szCs w:val="18"/>
              </w:rPr>
              <w:t>/</w:t>
            </w:r>
            <w:r w:rsidRPr="00160C03">
              <w:rPr>
                <w:rFonts w:hint="eastAsia"/>
                <w:sz w:val="18"/>
                <w:szCs w:val="18"/>
              </w:rPr>
              <w:t>無）</w:t>
            </w:r>
          </w:p>
        </w:tc>
      </w:tr>
      <w:tr w:rsidR="00160C03" w:rsidRPr="00160C03" w:rsidTr="00652442">
        <w:tc>
          <w:tcPr>
            <w:tcW w:w="450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160C03" w:rsidRPr="00160C03" w:rsidRDefault="005538B0" w:rsidP="00160C0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講演料金の有無</w:t>
            </w:r>
          </w:p>
        </w:tc>
        <w:tc>
          <w:tcPr>
            <w:tcW w:w="6833" w:type="dxa"/>
          </w:tcPr>
          <w:p w:rsidR="00160C03" w:rsidRPr="00160C03" w:rsidRDefault="005538B0" w:rsidP="00E148D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講演料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円　　　交通費・宿泊費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160C03" w:rsidRPr="00160C03"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</w:tr>
      <w:tr w:rsidR="00160C03" w:rsidRPr="00160C03" w:rsidTr="00652442">
        <w:tc>
          <w:tcPr>
            <w:tcW w:w="450" w:type="dxa"/>
          </w:tcPr>
          <w:p w:rsidR="00160C03" w:rsidRPr="00160C03" w:rsidRDefault="00160C03" w:rsidP="00073AAF">
            <w:pPr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160C03" w:rsidRPr="00160C03" w:rsidRDefault="00160C03" w:rsidP="00160C03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配布の可否</w:t>
            </w:r>
          </w:p>
        </w:tc>
        <w:tc>
          <w:tcPr>
            <w:tcW w:w="6833" w:type="dxa"/>
          </w:tcPr>
          <w:p w:rsidR="00160C03" w:rsidRPr="00160C03" w:rsidRDefault="00160C03" w:rsidP="00160C03">
            <w:pPr>
              <w:rPr>
                <w:sz w:val="18"/>
                <w:szCs w:val="18"/>
              </w:rPr>
            </w:pPr>
            <w:r w:rsidRPr="00160C03">
              <w:rPr>
                <w:rFonts w:hint="eastAsia"/>
                <w:sz w:val="18"/>
                <w:szCs w:val="18"/>
              </w:rPr>
              <w:t>当団体の資料配布の可・否</w:t>
            </w:r>
          </w:p>
        </w:tc>
      </w:tr>
    </w:tbl>
    <w:p w:rsidR="005C6327" w:rsidRDefault="00CB599D">
      <w:bookmarkStart w:id="0" w:name="_GoBack"/>
      <w:bookmarkEnd w:id="0"/>
      <w:r>
        <w:rPr>
          <w:rFonts w:hint="eastAsia"/>
        </w:rPr>
        <w:t xml:space="preserve">申し込み日：　</w:t>
      </w:r>
      <w:r w:rsidR="00320805">
        <w:rPr>
          <w:rFonts w:hint="eastAsia"/>
        </w:rPr>
        <w:t xml:space="preserve">　　　　　</w:t>
      </w:r>
      <w:r>
        <w:rPr>
          <w:rFonts w:hint="eastAsia"/>
        </w:rPr>
        <w:t>年</w:t>
      </w:r>
      <w:r w:rsidR="00E148D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E148DF">
        <w:rPr>
          <w:rFonts w:hint="eastAsia"/>
        </w:rPr>
        <w:t xml:space="preserve">　</w:t>
      </w:r>
      <w:r>
        <w:rPr>
          <w:rFonts w:hint="eastAsia"/>
        </w:rPr>
        <w:t>日</w:t>
      </w:r>
    </w:p>
    <w:sectPr w:rsidR="005C6327" w:rsidSect="00652442">
      <w:headerReference w:type="default" r:id="rId7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BE" w:rsidRDefault="00504BBE" w:rsidP="00E148DF">
      <w:r>
        <w:separator/>
      </w:r>
    </w:p>
  </w:endnote>
  <w:endnote w:type="continuationSeparator" w:id="0">
    <w:p w:rsidR="00504BBE" w:rsidRDefault="00504BBE" w:rsidP="00E1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BE" w:rsidRDefault="00504BBE" w:rsidP="00E148DF">
      <w:r>
        <w:separator/>
      </w:r>
    </w:p>
  </w:footnote>
  <w:footnote w:type="continuationSeparator" w:id="0">
    <w:p w:rsidR="00504BBE" w:rsidRDefault="00504BBE" w:rsidP="00E1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5E" w:rsidRDefault="00B25D63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3357245</wp:posOffset>
          </wp:positionH>
          <wp:positionV relativeFrom="margin">
            <wp:posOffset>-882015</wp:posOffset>
          </wp:positionV>
          <wp:extent cx="2743200" cy="495300"/>
          <wp:effectExtent l="19050" t="0" r="0" b="0"/>
          <wp:wrapSquare wrapText="bothSides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E"/>
    <w:rsid w:val="00073AAF"/>
    <w:rsid w:val="00160C03"/>
    <w:rsid w:val="001C129D"/>
    <w:rsid w:val="001E5D22"/>
    <w:rsid w:val="00320805"/>
    <w:rsid w:val="0032490E"/>
    <w:rsid w:val="004C2395"/>
    <w:rsid w:val="00504BBE"/>
    <w:rsid w:val="005538B0"/>
    <w:rsid w:val="005C6327"/>
    <w:rsid w:val="00624B32"/>
    <w:rsid w:val="00652442"/>
    <w:rsid w:val="00A345A0"/>
    <w:rsid w:val="00A56FD0"/>
    <w:rsid w:val="00AA5EAD"/>
    <w:rsid w:val="00B25D63"/>
    <w:rsid w:val="00BB1A8E"/>
    <w:rsid w:val="00CA4C1D"/>
    <w:rsid w:val="00CA6BB9"/>
    <w:rsid w:val="00CB599D"/>
    <w:rsid w:val="00DB505E"/>
    <w:rsid w:val="00DF256F"/>
    <w:rsid w:val="00E1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55D86-9A59-4960-BCF2-98725CD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14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48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4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48DF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55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31_GV\06_Seminars\GV&#35611;&#28436;&#30003;&#12375;&#36796;&#12415;&#12501;&#12457;&#12540;&#125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A863-0179-4128-845A-62340E90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GV講演申し込みフォーム.dotx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Fair Trade Company K.K.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ntanemori</dc:creator>
  <cp:lastModifiedBy>ntanemori</cp:lastModifiedBy>
  <cp:revision>2</cp:revision>
  <dcterms:created xsi:type="dcterms:W3CDTF">2018-07-03T08:56:00Z</dcterms:created>
  <dcterms:modified xsi:type="dcterms:W3CDTF">2018-07-03T08:57:00Z</dcterms:modified>
</cp:coreProperties>
</file>